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49" w:rsidRDefault="00BC5049"/>
    <w:p w:rsidR="00BC5049" w:rsidRPr="00BC5049" w:rsidRDefault="00BC504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BC5049" w:rsidTr="00F22E3D">
        <w:tc>
          <w:tcPr>
            <w:tcW w:w="8522" w:type="dxa"/>
            <w:gridSpan w:val="2"/>
            <w:shd w:val="clear" w:color="auto" w:fill="92CDDC" w:themeFill="accent5" w:themeFillTint="99"/>
          </w:tcPr>
          <w:p w:rsidR="00BC5049" w:rsidRDefault="00BC5049" w:rsidP="00BB7D3A">
            <w:pPr>
              <w:jc w:val="center"/>
              <w:rPr>
                <w:b/>
                <w:sz w:val="28"/>
                <w:szCs w:val="28"/>
              </w:rPr>
            </w:pPr>
            <w:r w:rsidRPr="00BC5049">
              <w:rPr>
                <w:b/>
                <w:sz w:val="28"/>
                <w:szCs w:val="28"/>
              </w:rPr>
              <w:t>STATEMENT OF PURPOSE</w:t>
            </w:r>
          </w:p>
          <w:p w:rsidR="00BC5049" w:rsidRPr="00BC5049" w:rsidRDefault="00BC5049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 xml:space="preserve">Name of establishment </w:t>
            </w:r>
            <w:r w:rsidR="00F36DE1">
              <w:t>or agency</w:t>
            </w:r>
          </w:p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>Address and postcode</w:t>
            </w:r>
          </w:p>
          <w:p w:rsidR="00BC5049" w:rsidRDefault="00BC5049" w:rsidP="00BC5049"/>
          <w:p w:rsidR="00BC5049" w:rsidRDefault="00BC5049" w:rsidP="00BC5049"/>
          <w:p w:rsidR="00BC5049" w:rsidRDefault="00BC5049" w:rsidP="00BC5049"/>
          <w:p w:rsidR="00BC5049" w:rsidRDefault="00BC5049" w:rsidP="00BC5049"/>
          <w:p w:rsidR="00BC5049" w:rsidRDefault="00BC5049" w:rsidP="00BC5049"/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>Telephone number</w:t>
            </w:r>
          </w:p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>Email address</w:t>
            </w:r>
          </w:p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</w:tc>
      </w:tr>
      <w:tr w:rsidR="00BC5049" w:rsidTr="00F22E3D">
        <w:tc>
          <w:tcPr>
            <w:tcW w:w="3085" w:type="dxa"/>
          </w:tcPr>
          <w:p w:rsidR="00BC5049" w:rsidRDefault="00BC5049" w:rsidP="00BC5049">
            <w:r>
              <w:t>Fax number</w:t>
            </w:r>
          </w:p>
          <w:p w:rsidR="00BC5049" w:rsidRDefault="00BC5049" w:rsidP="00BC5049"/>
        </w:tc>
        <w:tc>
          <w:tcPr>
            <w:tcW w:w="5437" w:type="dxa"/>
          </w:tcPr>
          <w:p w:rsidR="00BC5049" w:rsidRDefault="00BC5049" w:rsidP="00BC5049"/>
        </w:tc>
      </w:tr>
    </w:tbl>
    <w:p w:rsidR="00BC5049" w:rsidRDefault="00BC5049" w:rsidP="00BC5049"/>
    <w:p w:rsidR="00BC5049" w:rsidRDefault="00BC504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36DE1" w:rsidTr="00F22E3D">
        <w:tc>
          <w:tcPr>
            <w:tcW w:w="8522" w:type="dxa"/>
            <w:shd w:val="clear" w:color="auto" w:fill="92CDDC" w:themeFill="accent5" w:themeFillTint="99"/>
          </w:tcPr>
          <w:p w:rsidR="00F36DE1" w:rsidRDefault="00F36DE1" w:rsidP="00BC5049"/>
          <w:p w:rsidR="00F36DE1" w:rsidRPr="00BB7D3A" w:rsidRDefault="00F36DE1" w:rsidP="00BC5049">
            <w:pPr>
              <w:rPr>
                <w:b/>
              </w:rPr>
            </w:pPr>
            <w:r w:rsidRPr="00BB7D3A">
              <w:rPr>
                <w:b/>
              </w:rPr>
              <w:t>Aims and objectives of the establishment or agency</w:t>
            </w:r>
          </w:p>
          <w:p w:rsidR="00F36DE1" w:rsidRDefault="00F36DE1" w:rsidP="00BC5049"/>
        </w:tc>
      </w:tr>
      <w:tr w:rsidR="00F36DE1" w:rsidTr="00F22E3D">
        <w:tc>
          <w:tcPr>
            <w:tcW w:w="8522" w:type="dxa"/>
          </w:tcPr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  <w:p w:rsidR="00F36DE1" w:rsidRDefault="00F36DE1" w:rsidP="00BC5049"/>
        </w:tc>
      </w:tr>
    </w:tbl>
    <w:p w:rsidR="00BC5049" w:rsidRDefault="00BC5049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F36DE1" w:rsidTr="00F22E3D">
        <w:tc>
          <w:tcPr>
            <w:tcW w:w="8522" w:type="dxa"/>
            <w:gridSpan w:val="2"/>
            <w:shd w:val="clear" w:color="auto" w:fill="92CDDC" w:themeFill="accent5" w:themeFillTint="99"/>
          </w:tcPr>
          <w:p w:rsidR="00F36DE1" w:rsidRPr="00F36DE1" w:rsidRDefault="00BB7D3A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REGISTERED MANAGER DETAILS</w:t>
            </w:r>
          </w:p>
          <w:p w:rsidR="00F36DE1" w:rsidRDefault="00F36DE1" w:rsidP="00BB7D3A">
            <w:pPr>
              <w:jc w:val="center"/>
            </w:pPr>
          </w:p>
        </w:tc>
      </w:tr>
      <w:tr w:rsidR="00F36DE1" w:rsidTr="00F22E3D">
        <w:tc>
          <w:tcPr>
            <w:tcW w:w="2802" w:type="dxa"/>
          </w:tcPr>
          <w:p w:rsidR="00F36DE1" w:rsidRDefault="00F36DE1" w:rsidP="00BC5049">
            <w:r>
              <w:t>Name</w:t>
            </w:r>
          </w:p>
        </w:tc>
        <w:tc>
          <w:tcPr>
            <w:tcW w:w="5720" w:type="dxa"/>
          </w:tcPr>
          <w:p w:rsidR="00F36DE1" w:rsidRDefault="00F36DE1" w:rsidP="00BC5049"/>
          <w:p w:rsidR="00BB7D3A" w:rsidRDefault="00BB7D3A" w:rsidP="00BC5049"/>
        </w:tc>
      </w:tr>
      <w:tr w:rsidR="00F36DE1" w:rsidTr="00F22E3D">
        <w:tc>
          <w:tcPr>
            <w:tcW w:w="2802" w:type="dxa"/>
          </w:tcPr>
          <w:p w:rsidR="00F36DE1" w:rsidRDefault="00F36DE1" w:rsidP="00BC5049">
            <w:r>
              <w:t>Address</w:t>
            </w:r>
            <w:r w:rsidR="00297753">
              <w:t xml:space="preserve"> and postcode</w:t>
            </w:r>
          </w:p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</w:tc>
        <w:tc>
          <w:tcPr>
            <w:tcW w:w="5720" w:type="dxa"/>
          </w:tcPr>
          <w:p w:rsidR="00F36DE1" w:rsidRDefault="00F36DE1" w:rsidP="00BC5049"/>
        </w:tc>
      </w:tr>
      <w:tr w:rsidR="00F36DE1" w:rsidTr="00F22E3D">
        <w:tc>
          <w:tcPr>
            <w:tcW w:w="2802" w:type="dxa"/>
          </w:tcPr>
          <w:p w:rsidR="00F36DE1" w:rsidRDefault="00297753" w:rsidP="00BC5049">
            <w:r>
              <w:t>Telephone number</w:t>
            </w:r>
          </w:p>
        </w:tc>
        <w:tc>
          <w:tcPr>
            <w:tcW w:w="5720" w:type="dxa"/>
          </w:tcPr>
          <w:p w:rsidR="00F36DE1" w:rsidRDefault="00F36DE1" w:rsidP="00BC5049"/>
        </w:tc>
      </w:tr>
      <w:tr w:rsidR="00F36DE1" w:rsidTr="00F22E3D">
        <w:tc>
          <w:tcPr>
            <w:tcW w:w="2802" w:type="dxa"/>
          </w:tcPr>
          <w:p w:rsidR="00F36DE1" w:rsidRDefault="00297753" w:rsidP="00BC5049">
            <w:r>
              <w:t>Email address</w:t>
            </w:r>
          </w:p>
        </w:tc>
        <w:tc>
          <w:tcPr>
            <w:tcW w:w="5720" w:type="dxa"/>
          </w:tcPr>
          <w:p w:rsidR="00F36DE1" w:rsidRDefault="00F36DE1" w:rsidP="00BC5049"/>
        </w:tc>
      </w:tr>
      <w:tr w:rsidR="00F36DE1" w:rsidTr="00F22E3D">
        <w:tc>
          <w:tcPr>
            <w:tcW w:w="2802" w:type="dxa"/>
          </w:tcPr>
          <w:p w:rsidR="00F36DE1" w:rsidRDefault="00297753" w:rsidP="00BC5049">
            <w:r>
              <w:t>Fax number</w:t>
            </w:r>
          </w:p>
        </w:tc>
        <w:tc>
          <w:tcPr>
            <w:tcW w:w="5720" w:type="dxa"/>
          </w:tcPr>
          <w:p w:rsidR="00F36DE1" w:rsidRDefault="00F36DE1" w:rsidP="00BC5049"/>
        </w:tc>
      </w:tr>
      <w:tr w:rsidR="00297753" w:rsidTr="00F22E3D">
        <w:tc>
          <w:tcPr>
            <w:tcW w:w="8522" w:type="dxa"/>
            <w:gridSpan w:val="2"/>
          </w:tcPr>
          <w:p w:rsidR="00297753" w:rsidRDefault="00297753" w:rsidP="00BC5049">
            <w:r>
              <w:t>Relevant qualifications</w:t>
            </w:r>
          </w:p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</w:tc>
      </w:tr>
      <w:tr w:rsidR="00297753" w:rsidTr="00F22E3D">
        <w:tc>
          <w:tcPr>
            <w:tcW w:w="8522" w:type="dxa"/>
            <w:gridSpan w:val="2"/>
          </w:tcPr>
          <w:p w:rsidR="00297753" w:rsidRDefault="00297753" w:rsidP="00BC5049">
            <w:r>
              <w:t xml:space="preserve">Relevant experience </w:t>
            </w:r>
          </w:p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  <w:p w:rsidR="00297753" w:rsidRDefault="00297753" w:rsidP="00BC5049"/>
        </w:tc>
      </w:tr>
    </w:tbl>
    <w:p w:rsidR="00BC5049" w:rsidRDefault="00BC5049" w:rsidP="00BC5049"/>
    <w:p w:rsidR="00BC5049" w:rsidRDefault="00BC5049" w:rsidP="00BC5049"/>
    <w:p w:rsidR="00297753" w:rsidRDefault="00297753" w:rsidP="00BC5049"/>
    <w:p w:rsidR="00297753" w:rsidRDefault="00297753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38"/>
        <w:gridCol w:w="1946"/>
        <w:gridCol w:w="3736"/>
      </w:tblGrid>
      <w:tr w:rsidR="00297753" w:rsidTr="00F22E3D">
        <w:tc>
          <w:tcPr>
            <w:tcW w:w="8522" w:type="dxa"/>
            <w:gridSpan w:val="4"/>
            <w:shd w:val="clear" w:color="auto" w:fill="92CDDC" w:themeFill="accent5" w:themeFillTint="99"/>
          </w:tcPr>
          <w:p w:rsidR="00297753" w:rsidRDefault="00BB7D3A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 INDIVIDUAL DETAILS</w:t>
            </w:r>
          </w:p>
          <w:p w:rsidR="00297753" w:rsidRPr="00F36DE1" w:rsidRDefault="00297753" w:rsidP="00BB7D3A">
            <w:pPr>
              <w:jc w:val="center"/>
              <w:rPr>
                <w:b/>
                <w:sz w:val="28"/>
                <w:szCs w:val="28"/>
              </w:rPr>
            </w:pPr>
            <w:r w:rsidRPr="00297753">
              <w:t>(please delete this section if not applicable)</w:t>
            </w:r>
          </w:p>
          <w:p w:rsidR="00297753" w:rsidRDefault="00297753" w:rsidP="00FE19EB"/>
        </w:tc>
      </w:tr>
      <w:tr w:rsidR="00297753" w:rsidTr="00F22E3D">
        <w:tc>
          <w:tcPr>
            <w:tcW w:w="2802" w:type="dxa"/>
          </w:tcPr>
          <w:p w:rsidR="00297753" w:rsidRDefault="00297753" w:rsidP="00FE19EB">
            <w:r>
              <w:t>Name</w:t>
            </w:r>
          </w:p>
        </w:tc>
        <w:tc>
          <w:tcPr>
            <w:tcW w:w="5720" w:type="dxa"/>
            <w:gridSpan w:val="3"/>
          </w:tcPr>
          <w:p w:rsidR="00297753" w:rsidRDefault="00297753" w:rsidP="00FE19EB"/>
          <w:p w:rsidR="00297753" w:rsidRDefault="00297753" w:rsidP="00FE19EB"/>
        </w:tc>
      </w:tr>
      <w:tr w:rsidR="00297753" w:rsidTr="00F22E3D">
        <w:tc>
          <w:tcPr>
            <w:tcW w:w="2802" w:type="dxa"/>
          </w:tcPr>
          <w:p w:rsidR="00297753" w:rsidRDefault="00297753" w:rsidP="00FE19EB">
            <w:r>
              <w:t>Address and postcode</w:t>
            </w:r>
          </w:p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</w:tc>
        <w:tc>
          <w:tcPr>
            <w:tcW w:w="5720" w:type="dxa"/>
            <w:gridSpan w:val="3"/>
          </w:tcPr>
          <w:p w:rsidR="00297753" w:rsidRDefault="00297753" w:rsidP="00FE19EB"/>
        </w:tc>
      </w:tr>
      <w:tr w:rsidR="00297753" w:rsidTr="00F22E3D">
        <w:tc>
          <w:tcPr>
            <w:tcW w:w="2802" w:type="dxa"/>
          </w:tcPr>
          <w:p w:rsidR="00297753" w:rsidRDefault="00297753" w:rsidP="00FE19EB">
            <w:r>
              <w:t>Telephone number</w:t>
            </w:r>
          </w:p>
        </w:tc>
        <w:tc>
          <w:tcPr>
            <w:tcW w:w="5720" w:type="dxa"/>
            <w:gridSpan w:val="3"/>
          </w:tcPr>
          <w:p w:rsidR="00297753" w:rsidRDefault="00297753" w:rsidP="00FE19EB"/>
          <w:p w:rsidR="00297753" w:rsidRDefault="00297753" w:rsidP="00FE19EB"/>
        </w:tc>
      </w:tr>
      <w:tr w:rsidR="00297753" w:rsidTr="00F22E3D">
        <w:tc>
          <w:tcPr>
            <w:tcW w:w="2802" w:type="dxa"/>
          </w:tcPr>
          <w:p w:rsidR="00297753" w:rsidRDefault="00297753" w:rsidP="00FE19EB">
            <w:r>
              <w:t>Email address</w:t>
            </w:r>
          </w:p>
        </w:tc>
        <w:tc>
          <w:tcPr>
            <w:tcW w:w="5720" w:type="dxa"/>
            <w:gridSpan w:val="3"/>
          </w:tcPr>
          <w:p w:rsidR="00297753" w:rsidRDefault="00297753" w:rsidP="00FE19EB"/>
          <w:p w:rsidR="00297753" w:rsidRDefault="00297753" w:rsidP="00FE19EB"/>
        </w:tc>
      </w:tr>
      <w:tr w:rsidR="00297753" w:rsidTr="00F22E3D">
        <w:tc>
          <w:tcPr>
            <w:tcW w:w="2802" w:type="dxa"/>
          </w:tcPr>
          <w:p w:rsidR="00297753" w:rsidRDefault="00297753" w:rsidP="00FE19EB">
            <w:r>
              <w:t>Fax number</w:t>
            </w:r>
          </w:p>
        </w:tc>
        <w:tc>
          <w:tcPr>
            <w:tcW w:w="5720" w:type="dxa"/>
            <w:gridSpan w:val="3"/>
          </w:tcPr>
          <w:p w:rsidR="00297753" w:rsidRDefault="00297753" w:rsidP="00FE19EB"/>
          <w:p w:rsidR="00297753" w:rsidRDefault="00297753" w:rsidP="00FE19EB"/>
        </w:tc>
      </w:tr>
      <w:tr w:rsidR="00297753" w:rsidTr="00F22E3D">
        <w:tc>
          <w:tcPr>
            <w:tcW w:w="8522" w:type="dxa"/>
            <w:gridSpan w:val="4"/>
          </w:tcPr>
          <w:p w:rsidR="00297753" w:rsidRDefault="00297753" w:rsidP="00FE19EB">
            <w:r>
              <w:t>Relevant qualifications</w:t>
            </w:r>
          </w:p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</w:tc>
      </w:tr>
      <w:tr w:rsidR="00297753" w:rsidTr="00F22E3D">
        <w:tc>
          <w:tcPr>
            <w:tcW w:w="8522" w:type="dxa"/>
            <w:gridSpan w:val="4"/>
          </w:tcPr>
          <w:p w:rsidR="00297753" w:rsidRDefault="00297753" w:rsidP="00FE19EB">
            <w:r>
              <w:t xml:space="preserve">Relevant experience </w:t>
            </w:r>
          </w:p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</w:tc>
      </w:tr>
      <w:tr w:rsidR="00297753" w:rsidTr="00F22E3D">
        <w:tc>
          <w:tcPr>
            <w:tcW w:w="8522" w:type="dxa"/>
            <w:gridSpan w:val="4"/>
          </w:tcPr>
          <w:p w:rsidR="00297753" w:rsidRDefault="00297753" w:rsidP="00FE19EB">
            <w:r>
              <w:t>Roles and responsibilities within the organisation</w:t>
            </w:r>
          </w:p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297753" w:rsidRDefault="00297753" w:rsidP="00FE19EB"/>
          <w:p w:rsidR="00F22E3D" w:rsidRDefault="00F22E3D" w:rsidP="00FE19EB"/>
          <w:p w:rsidR="00297753" w:rsidRDefault="00297753" w:rsidP="00FE19EB"/>
        </w:tc>
      </w:tr>
      <w:tr w:rsidR="00297753" w:rsidTr="00F22E3D">
        <w:tc>
          <w:tcPr>
            <w:tcW w:w="8522" w:type="dxa"/>
            <w:gridSpan w:val="4"/>
            <w:shd w:val="clear" w:color="auto" w:fill="92CDDC" w:themeFill="accent5" w:themeFillTint="99"/>
          </w:tcPr>
          <w:p w:rsidR="000D1586" w:rsidRDefault="00297753" w:rsidP="00F22E3D">
            <w:pPr>
              <w:jc w:val="center"/>
              <w:rPr>
                <w:b/>
              </w:rPr>
            </w:pPr>
            <w:r w:rsidRPr="000D1586">
              <w:rPr>
                <w:b/>
              </w:rPr>
              <w:lastRenderedPageBreak/>
              <w:t>STAFF DETAILS</w:t>
            </w:r>
          </w:p>
          <w:p w:rsidR="000D1586" w:rsidRPr="000D1586" w:rsidRDefault="000D1586" w:rsidP="00CE21D9">
            <w:pPr>
              <w:rPr>
                <w:b/>
              </w:rPr>
            </w:pPr>
          </w:p>
        </w:tc>
      </w:tr>
      <w:tr w:rsidR="00CE21D9" w:rsidTr="00CF4B88">
        <w:tc>
          <w:tcPr>
            <w:tcW w:w="8522" w:type="dxa"/>
            <w:gridSpan w:val="4"/>
          </w:tcPr>
          <w:p w:rsidR="00CE21D9" w:rsidRPr="00CE21D9" w:rsidRDefault="00CE21D9" w:rsidP="00CE21D9">
            <w:pPr>
              <w:rPr>
                <w:i/>
              </w:rPr>
            </w:pPr>
            <w:r w:rsidRPr="00CE21D9">
              <w:rPr>
                <w:i/>
              </w:rPr>
              <w:t>Please provide the following details for all staff providing services at your establishment or agency</w:t>
            </w:r>
          </w:p>
          <w:p w:rsidR="00CE21D9" w:rsidRDefault="00CE21D9" w:rsidP="00BB7D3A">
            <w:pPr>
              <w:jc w:val="center"/>
            </w:pPr>
          </w:p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B7D3A">
            <w:pPr>
              <w:jc w:val="center"/>
            </w:pPr>
            <w:r>
              <w:t>Name</w:t>
            </w:r>
          </w:p>
        </w:tc>
        <w:tc>
          <w:tcPr>
            <w:tcW w:w="1946" w:type="dxa"/>
          </w:tcPr>
          <w:p w:rsidR="00297753" w:rsidRDefault="00297753" w:rsidP="00BB7D3A">
            <w:pPr>
              <w:jc w:val="center"/>
            </w:pPr>
            <w:r>
              <w:t>Position</w:t>
            </w:r>
          </w:p>
        </w:tc>
        <w:tc>
          <w:tcPr>
            <w:tcW w:w="3736" w:type="dxa"/>
          </w:tcPr>
          <w:p w:rsidR="00297753" w:rsidRDefault="00297753" w:rsidP="00BB7D3A">
            <w:pPr>
              <w:jc w:val="center"/>
            </w:pPr>
            <w:r>
              <w:t>Relevant  qualifications / experience</w:t>
            </w:r>
          </w:p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  <w:p w:rsidR="00297753" w:rsidRDefault="00297753" w:rsidP="00BC5049"/>
        </w:tc>
      </w:tr>
      <w:tr w:rsidR="00297753" w:rsidTr="00F22E3D">
        <w:tc>
          <w:tcPr>
            <w:tcW w:w="2840" w:type="dxa"/>
            <w:gridSpan w:val="2"/>
          </w:tcPr>
          <w:p w:rsidR="00297753" w:rsidRDefault="00297753" w:rsidP="00BC5049"/>
        </w:tc>
        <w:tc>
          <w:tcPr>
            <w:tcW w:w="1946" w:type="dxa"/>
          </w:tcPr>
          <w:p w:rsidR="00297753" w:rsidRDefault="00297753" w:rsidP="00BC5049"/>
        </w:tc>
        <w:tc>
          <w:tcPr>
            <w:tcW w:w="3736" w:type="dxa"/>
          </w:tcPr>
          <w:p w:rsidR="00297753" w:rsidRDefault="00297753" w:rsidP="00BC5049"/>
          <w:p w:rsidR="00297753" w:rsidRDefault="00297753" w:rsidP="00BC5049"/>
        </w:tc>
      </w:tr>
    </w:tbl>
    <w:p w:rsidR="00297753" w:rsidRDefault="00297753" w:rsidP="00BC5049"/>
    <w:p w:rsidR="00297753" w:rsidRDefault="00297753" w:rsidP="00BC5049"/>
    <w:p w:rsidR="00297753" w:rsidRDefault="00297753" w:rsidP="00BC5049"/>
    <w:p w:rsidR="00F22E3D" w:rsidRDefault="00F22E3D" w:rsidP="00BC5049"/>
    <w:p w:rsidR="00297753" w:rsidRDefault="00297753" w:rsidP="00BC5049"/>
    <w:p w:rsidR="00297753" w:rsidRDefault="00297753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D1586" w:rsidTr="00F22E3D">
        <w:tc>
          <w:tcPr>
            <w:tcW w:w="8522" w:type="dxa"/>
            <w:shd w:val="clear" w:color="auto" w:fill="92CDDC" w:themeFill="accent5" w:themeFillTint="99"/>
          </w:tcPr>
          <w:p w:rsidR="000D1586" w:rsidRPr="00FD1C8F" w:rsidRDefault="000D1586" w:rsidP="00BB7D3A">
            <w:pPr>
              <w:jc w:val="center"/>
              <w:rPr>
                <w:b/>
              </w:rPr>
            </w:pPr>
            <w:r w:rsidRPr="00FD1C8F">
              <w:rPr>
                <w:b/>
              </w:rPr>
              <w:t>ORGANISATIONAL STRUCTURE</w:t>
            </w:r>
          </w:p>
        </w:tc>
      </w:tr>
      <w:tr w:rsidR="00297753" w:rsidTr="00F22E3D">
        <w:tc>
          <w:tcPr>
            <w:tcW w:w="8522" w:type="dxa"/>
          </w:tcPr>
          <w:p w:rsidR="00297753" w:rsidRPr="00F22E3D" w:rsidRDefault="000D1586" w:rsidP="00297753">
            <w:pPr>
              <w:rPr>
                <w:i/>
              </w:rPr>
            </w:pPr>
            <w:r w:rsidRPr="00F22E3D">
              <w:rPr>
                <w:i/>
              </w:rPr>
              <w:t>Please i</w:t>
            </w:r>
            <w:r w:rsidR="00297753" w:rsidRPr="00F22E3D">
              <w:rPr>
                <w:i/>
              </w:rPr>
              <w:t xml:space="preserve">nsert </w:t>
            </w:r>
            <w:r w:rsidRPr="00F22E3D">
              <w:rPr>
                <w:i/>
              </w:rPr>
              <w:t xml:space="preserve">a diagram or description of your </w:t>
            </w:r>
            <w:r w:rsidR="00297753" w:rsidRPr="00F22E3D">
              <w:rPr>
                <w:i/>
              </w:rPr>
              <w:t>organisational structure</w:t>
            </w:r>
          </w:p>
          <w:p w:rsidR="00297753" w:rsidRPr="00F22E3D" w:rsidRDefault="00297753" w:rsidP="00297753">
            <w:pPr>
              <w:rPr>
                <w:i/>
              </w:rPr>
            </w:pPr>
            <w:r w:rsidRPr="00F22E3D">
              <w:rPr>
                <w:i/>
              </w:rPr>
              <w:t xml:space="preserve"> (please delete this section if not applicable)</w:t>
            </w:r>
          </w:p>
          <w:p w:rsidR="00297753" w:rsidRDefault="00297753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0D1586" w:rsidRDefault="000D1586" w:rsidP="00297753"/>
          <w:p w:rsidR="00297753" w:rsidRDefault="00297753" w:rsidP="00297753"/>
        </w:tc>
      </w:tr>
    </w:tbl>
    <w:p w:rsidR="00297753" w:rsidRDefault="00297753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D1586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D1586" w:rsidP="00F22E3D">
            <w:pPr>
              <w:jc w:val="center"/>
              <w:rPr>
                <w:b/>
              </w:rPr>
            </w:pPr>
            <w:r w:rsidRPr="000D1586">
              <w:rPr>
                <w:b/>
              </w:rPr>
              <w:lastRenderedPageBreak/>
              <w:t>SERVICES / TREATMENTS / FACILITIES</w:t>
            </w:r>
          </w:p>
          <w:p w:rsidR="00F22E3D" w:rsidRDefault="00F22E3D" w:rsidP="00F22E3D">
            <w:pPr>
              <w:jc w:val="center"/>
            </w:pPr>
          </w:p>
        </w:tc>
      </w:tr>
      <w:tr w:rsidR="000D1586" w:rsidTr="00F22E3D">
        <w:tc>
          <w:tcPr>
            <w:tcW w:w="8522" w:type="dxa"/>
          </w:tcPr>
          <w:p w:rsidR="000D1586" w:rsidRPr="00F22E3D" w:rsidRDefault="00BB7D3A" w:rsidP="00BC5049">
            <w:pPr>
              <w:rPr>
                <w:i/>
              </w:rPr>
            </w:pPr>
            <w:r w:rsidRPr="00F22E3D">
              <w:rPr>
                <w:i/>
              </w:rPr>
              <w:t>Please detail each treatment you intend providing with the age range and any specialist equipment used</w:t>
            </w:r>
          </w:p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</w:tc>
      </w:tr>
    </w:tbl>
    <w:p w:rsidR="00297753" w:rsidRDefault="00297753" w:rsidP="00BC5049"/>
    <w:p w:rsidR="000D1586" w:rsidRDefault="000D1586" w:rsidP="00BC5049"/>
    <w:p w:rsidR="000D1586" w:rsidRDefault="000D158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D1586" w:rsidTr="00F22E3D">
        <w:tc>
          <w:tcPr>
            <w:tcW w:w="8522" w:type="dxa"/>
            <w:shd w:val="clear" w:color="auto" w:fill="92CDDC" w:themeFill="accent5" w:themeFillTint="99"/>
          </w:tcPr>
          <w:p w:rsidR="000D1586" w:rsidRDefault="000D1586" w:rsidP="00BB7D3A">
            <w:pPr>
              <w:jc w:val="center"/>
            </w:pPr>
            <w:r w:rsidRPr="000D1586">
              <w:rPr>
                <w:b/>
              </w:rPr>
              <w:t>PATIENTS VIEWS</w:t>
            </w:r>
          </w:p>
          <w:p w:rsidR="000D1586" w:rsidRDefault="000D1586" w:rsidP="00BC5049"/>
        </w:tc>
      </w:tr>
      <w:tr w:rsidR="000D1586" w:rsidTr="00F22E3D">
        <w:tc>
          <w:tcPr>
            <w:tcW w:w="8522" w:type="dxa"/>
          </w:tcPr>
          <w:p w:rsidR="000D1586" w:rsidRPr="00F22E3D" w:rsidRDefault="00BB7D3A" w:rsidP="00BC5049">
            <w:pPr>
              <w:rPr>
                <w:i/>
              </w:rPr>
            </w:pPr>
            <w:r w:rsidRPr="00F22E3D">
              <w:rPr>
                <w:i/>
              </w:rPr>
              <w:t>How do you seek patient’s views on the services / treatments you provide?</w:t>
            </w:r>
          </w:p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0D1586" w:rsidRDefault="000D1586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0D1586" w:rsidRDefault="000D1586" w:rsidP="00BC5049"/>
          <w:p w:rsidR="000D1586" w:rsidRDefault="000D1586" w:rsidP="00BC5049"/>
        </w:tc>
      </w:tr>
    </w:tbl>
    <w:p w:rsidR="000D1586" w:rsidRDefault="000D158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D1586" w:rsidTr="00F22E3D">
        <w:tc>
          <w:tcPr>
            <w:tcW w:w="8522" w:type="dxa"/>
            <w:shd w:val="clear" w:color="auto" w:fill="92CDDC" w:themeFill="accent5" w:themeFillTint="99"/>
          </w:tcPr>
          <w:p w:rsidR="00FD1C8F" w:rsidRPr="00BB7D3A" w:rsidRDefault="000D1586" w:rsidP="00BB7D3A">
            <w:pPr>
              <w:jc w:val="center"/>
              <w:rPr>
                <w:b/>
              </w:rPr>
            </w:pPr>
            <w:r w:rsidRPr="00BB7D3A">
              <w:rPr>
                <w:b/>
              </w:rPr>
              <w:lastRenderedPageBreak/>
              <w:t>ARRANGEMENTS FOR VISITING / OPENING HOURS</w:t>
            </w:r>
          </w:p>
          <w:p w:rsidR="00FD1C8F" w:rsidRDefault="00FD1C8F" w:rsidP="00BC5049"/>
        </w:tc>
      </w:tr>
      <w:tr w:rsidR="000D1586" w:rsidTr="00F22E3D">
        <w:tc>
          <w:tcPr>
            <w:tcW w:w="8522" w:type="dxa"/>
          </w:tcPr>
          <w:p w:rsidR="00666DA1" w:rsidRPr="00F22E3D" w:rsidRDefault="00666DA1" w:rsidP="00BC5049">
            <w:pPr>
              <w:rPr>
                <w:i/>
              </w:rPr>
            </w:pPr>
            <w:r w:rsidRPr="00F22E3D">
              <w:rPr>
                <w:i/>
              </w:rPr>
              <w:t>What are the opening hours of the establishment?</w:t>
            </w:r>
          </w:p>
          <w:p w:rsidR="000D1586" w:rsidRPr="00F22E3D" w:rsidRDefault="00666DA1" w:rsidP="00BC5049">
            <w:pPr>
              <w:rPr>
                <w:i/>
              </w:rPr>
            </w:pPr>
            <w:r w:rsidRPr="00F22E3D">
              <w:rPr>
                <w:i/>
              </w:rPr>
              <w:t>What are the arrangements for patients who require urgent care or treatment out of hours?</w:t>
            </w:r>
          </w:p>
          <w:p w:rsidR="00666DA1" w:rsidRPr="00F22E3D" w:rsidRDefault="00F22E3D" w:rsidP="00BC5049">
            <w:pPr>
              <w:rPr>
                <w:i/>
              </w:rPr>
            </w:pPr>
            <w:r w:rsidRPr="00F22E3D">
              <w:rPr>
                <w:b/>
                <w:i/>
              </w:rPr>
              <w:t>I</w:t>
            </w:r>
            <w:r w:rsidR="00666DA1" w:rsidRPr="00F22E3D">
              <w:rPr>
                <w:b/>
                <w:i/>
              </w:rPr>
              <w:t>f you provide in patient care</w:t>
            </w:r>
            <w:r w:rsidR="00666DA1" w:rsidRPr="00F22E3D">
              <w:rPr>
                <w:i/>
              </w:rPr>
              <w:t xml:space="preserve"> what are the arrangements for contact between patients and their relatives i.e. visiting times </w:t>
            </w:r>
          </w:p>
          <w:p w:rsidR="00BB7D3A" w:rsidRDefault="00BB7D3A" w:rsidP="00BC5049"/>
          <w:p w:rsidR="00666DA1" w:rsidRDefault="00666DA1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666DA1" w:rsidRDefault="00666DA1" w:rsidP="00BC5049"/>
          <w:p w:rsidR="00BB7D3A" w:rsidRDefault="00BB7D3A" w:rsidP="00BC5049"/>
          <w:p w:rsidR="00BB7D3A" w:rsidRDefault="00BB7D3A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BB7D3A" w:rsidRDefault="00BB7D3A" w:rsidP="00BC5049"/>
          <w:p w:rsidR="00666DA1" w:rsidRDefault="00666DA1" w:rsidP="00BC5049"/>
          <w:p w:rsidR="00BB7D3A" w:rsidRDefault="00BB7D3A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22E3D" w:rsidRDefault="00F22E3D" w:rsidP="00BC5049"/>
          <w:p w:rsidR="00FD1C8F" w:rsidRDefault="00FD1C8F" w:rsidP="00BC5049"/>
          <w:p w:rsidR="00666DA1" w:rsidRDefault="00666DA1" w:rsidP="00BC5049"/>
          <w:p w:rsidR="00666DA1" w:rsidRDefault="00666DA1" w:rsidP="00BC5049"/>
          <w:p w:rsidR="00666DA1" w:rsidRDefault="00666DA1" w:rsidP="00BC5049"/>
          <w:p w:rsidR="00FD1C8F" w:rsidRDefault="00FD1C8F" w:rsidP="00BC5049"/>
        </w:tc>
      </w:tr>
    </w:tbl>
    <w:p w:rsidR="000D1586" w:rsidRDefault="000D1586" w:rsidP="00BC5049"/>
    <w:p w:rsidR="000D1586" w:rsidRDefault="000D1586" w:rsidP="00BC5049"/>
    <w:p w:rsidR="000D1586" w:rsidRDefault="000D158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0D1586" w:rsidTr="00F22E3D">
        <w:tc>
          <w:tcPr>
            <w:tcW w:w="8522" w:type="dxa"/>
            <w:shd w:val="clear" w:color="auto" w:fill="92CDDC" w:themeFill="accent5" w:themeFillTint="99"/>
          </w:tcPr>
          <w:p w:rsidR="000D1586" w:rsidRPr="00FD1C8F" w:rsidRDefault="00FD1C8F" w:rsidP="00BB7D3A">
            <w:pPr>
              <w:jc w:val="center"/>
              <w:rPr>
                <w:b/>
              </w:rPr>
            </w:pPr>
            <w:r w:rsidRPr="00FD1C8F">
              <w:rPr>
                <w:b/>
              </w:rPr>
              <w:lastRenderedPageBreak/>
              <w:t>ARRANGEMENTS FOR DEALING WITH COMPLAINTS</w:t>
            </w:r>
          </w:p>
          <w:p w:rsidR="00FD1C8F" w:rsidRDefault="00FD1C8F" w:rsidP="00BB7D3A"/>
        </w:tc>
      </w:tr>
      <w:tr w:rsidR="000D1586" w:rsidTr="00F22E3D">
        <w:tc>
          <w:tcPr>
            <w:tcW w:w="8522" w:type="dxa"/>
          </w:tcPr>
          <w:p w:rsidR="00F22E3D" w:rsidRDefault="00F22E3D" w:rsidP="00BB7D3A">
            <w:pPr>
              <w:rPr>
                <w:i/>
              </w:rPr>
            </w:pPr>
            <w:r>
              <w:rPr>
                <w:i/>
              </w:rPr>
              <w:t>Please provide details about</w:t>
            </w:r>
          </w:p>
          <w:p w:rsidR="00F22E3D" w:rsidRPr="00F22E3D" w:rsidRDefault="00F22E3D" w:rsidP="00F2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how to complain</w:t>
            </w:r>
          </w:p>
          <w:p w:rsidR="00F22E3D" w:rsidRPr="00F22E3D" w:rsidRDefault="00F22E3D" w:rsidP="00F2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who to complain to</w:t>
            </w:r>
          </w:p>
          <w:p w:rsidR="00F22E3D" w:rsidRPr="00F22E3D" w:rsidRDefault="00BB7D3A" w:rsidP="00F2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22E3D">
              <w:rPr>
                <w:i/>
              </w:rPr>
              <w:t xml:space="preserve">how </w:t>
            </w:r>
            <w:r w:rsidR="00F22E3D">
              <w:rPr>
                <w:i/>
              </w:rPr>
              <w:t>you will deal with a complaint</w:t>
            </w:r>
          </w:p>
          <w:p w:rsidR="00BB7D3A" w:rsidRPr="00F22E3D" w:rsidRDefault="00F22E3D" w:rsidP="00F22E3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22E3D">
              <w:rPr>
                <w:i/>
              </w:rPr>
              <w:t xml:space="preserve">other sources of help </w:t>
            </w:r>
            <w:r w:rsidR="00BB7D3A" w:rsidRPr="00F22E3D">
              <w:rPr>
                <w:i/>
              </w:rPr>
              <w:t xml:space="preserve">if </w:t>
            </w:r>
            <w:r w:rsidRPr="00F22E3D">
              <w:rPr>
                <w:i/>
              </w:rPr>
              <w:t>patient not</w:t>
            </w:r>
            <w:r w:rsidR="00BB7D3A" w:rsidRPr="00F22E3D">
              <w:rPr>
                <w:i/>
              </w:rPr>
              <w:t xml:space="preserve"> happy with how you have dealt with the complaint (include contact details for HIW)</w:t>
            </w:r>
          </w:p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  <w:p w:rsidR="00FD1C8F" w:rsidRDefault="00FD1C8F" w:rsidP="00BC5049"/>
        </w:tc>
      </w:tr>
    </w:tbl>
    <w:p w:rsidR="000D1586" w:rsidRDefault="000D1586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22"/>
      </w:tblGrid>
      <w:tr w:rsidR="00FD1C8F" w:rsidTr="00F22E3D">
        <w:tc>
          <w:tcPr>
            <w:tcW w:w="8522" w:type="dxa"/>
            <w:shd w:val="clear" w:color="auto" w:fill="92CDDC" w:themeFill="accent5" w:themeFillTint="99"/>
          </w:tcPr>
          <w:p w:rsidR="00FD1C8F" w:rsidRPr="00FD1C8F" w:rsidRDefault="00FD1C8F" w:rsidP="00BB7D3A">
            <w:pPr>
              <w:jc w:val="center"/>
              <w:rPr>
                <w:b/>
              </w:rPr>
            </w:pPr>
            <w:r>
              <w:rPr>
                <w:b/>
              </w:rPr>
              <w:t>PRIVACY AND DIGNITY</w:t>
            </w:r>
          </w:p>
          <w:p w:rsidR="00FD1C8F" w:rsidRDefault="00FD1C8F" w:rsidP="00BB7D3A"/>
        </w:tc>
      </w:tr>
      <w:tr w:rsidR="00FD1C8F" w:rsidTr="00F22E3D">
        <w:tc>
          <w:tcPr>
            <w:tcW w:w="8522" w:type="dxa"/>
          </w:tcPr>
          <w:p w:rsidR="00F22E3D" w:rsidRDefault="00BB7D3A" w:rsidP="00BB7D3A">
            <w:pPr>
              <w:rPr>
                <w:i/>
              </w:rPr>
            </w:pPr>
            <w:r w:rsidRPr="00F22E3D">
              <w:rPr>
                <w:i/>
              </w:rPr>
              <w:t>How will patients’ privacy and dignity be respected i</w:t>
            </w:r>
            <w:r w:rsidR="00574F66">
              <w:rPr>
                <w:i/>
              </w:rPr>
              <w:t>n line with the Equality Act 201</w:t>
            </w:r>
            <w:bookmarkStart w:id="0" w:name="_GoBack"/>
            <w:bookmarkEnd w:id="0"/>
            <w:r w:rsidRPr="00F22E3D">
              <w:rPr>
                <w:i/>
              </w:rPr>
              <w:t xml:space="preserve">0 and the protected characteristics of </w:t>
            </w:r>
          </w:p>
          <w:p w:rsidR="00F22E3D" w:rsidRPr="00F22E3D" w:rsidRDefault="00F22E3D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age</w:t>
            </w:r>
          </w:p>
          <w:p w:rsidR="00F22E3D" w:rsidRPr="00F22E3D" w:rsidRDefault="00F22E3D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disability</w:t>
            </w:r>
          </w:p>
          <w:p w:rsidR="00F22E3D" w:rsidRPr="00F22E3D" w:rsidRDefault="00F22E3D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gender re-assignment</w:t>
            </w:r>
          </w:p>
          <w:p w:rsidR="00F22E3D" w:rsidRPr="00F22E3D" w:rsidRDefault="00BB7D3A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22E3D">
              <w:rPr>
                <w:i/>
              </w:rPr>
              <w:t>m</w:t>
            </w:r>
            <w:r w:rsidR="00F22E3D">
              <w:rPr>
                <w:i/>
              </w:rPr>
              <w:t>arriage and civil partnerships</w:t>
            </w:r>
          </w:p>
          <w:p w:rsidR="00F22E3D" w:rsidRPr="00F22E3D" w:rsidRDefault="00BB7D3A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22E3D">
              <w:rPr>
                <w:i/>
              </w:rPr>
              <w:t xml:space="preserve">pregnancy and </w:t>
            </w:r>
            <w:r w:rsidR="00F22E3D">
              <w:rPr>
                <w:i/>
              </w:rPr>
              <w:t>maternity</w:t>
            </w:r>
          </w:p>
          <w:p w:rsidR="00F22E3D" w:rsidRPr="00F22E3D" w:rsidRDefault="00F22E3D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race</w:t>
            </w:r>
          </w:p>
          <w:p w:rsidR="00F22E3D" w:rsidRPr="00F22E3D" w:rsidRDefault="00F22E3D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22E3D">
              <w:rPr>
                <w:i/>
              </w:rPr>
              <w:t>r</w:t>
            </w:r>
            <w:r>
              <w:rPr>
                <w:i/>
              </w:rPr>
              <w:t>eligion or belief</w:t>
            </w:r>
          </w:p>
          <w:p w:rsidR="00F22E3D" w:rsidRPr="00F22E3D" w:rsidRDefault="00F22E3D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sex</w:t>
            </w:r>
          </w:p>
          <w:p w:rsidR="00BB7D3A" w:rsidRPr="00F22E3D" w:rsidRDefault="00BB7D3A" w:rsidP="00F22E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22E3D">
              <w:rPr>
                <w:i/>
              </w:rPr>
              <w:t>sexual orientation</w:t>
            </w:r>
          </w:p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22E3D" w:rsidRDefault="00F22E3D" w:rsidP="00FE19EB"/>
          <w:p w:rsidR="00F22E3D" w:rsidRDefault="00F22E3D" w:rsidP="00FE19EB"/>
          <w:p w:rsidR="00F22E3D" w:rsidRDefault="00F22E3D" w:rsidP="00FE19EB"/>
          <w:p w:rsidR="00FD1C8F" w:rsidRDefault="00FD1C8F" w:rsidP="00FE19EB"/>
          <w:p w:rsidR="00FD1C8F" w:rsidRDefault="00FD1C8F" w:rsidP="00FE19EB"/>
          <w:p w:rsidR="00FD1C8F" w:rsidRDefault="00FD1C8F" w:rsidP="00FE19EB"/>
          <w:p w:rsidR="00F22E3D" w:rsidRDefault="00F22E3D" w:rsidP="00FE19EB"/>
          <w:p w:rsidR="00F22E3D" w:rsidRDefault="00F22E3D" w:rsidP="00FE19EB"/>
          <w:p w:rsidR="00F22E3D" w:rsidRDefault="00F22E3D" w:rsidP="00FE19EB"/>
          <w:p w:rsidR="00F22E3D" w:rsidRDefault="00F22E3D" w:rsidP="00FE19EB"/>
          <w:p w:rsidR="00FD1C8F" w:rsidRDefault="00FD1C8F" w:rsidP="00FE19EB"/>
          <w:p w:rsidR="00FD1C8F" w:rsidRDefault="00FD1C8F" w:rsidP="00FE19EB"/>
        </w:tc>
      </w:tr>
    </w:tbl>
    <w:p w:rsidR="00FD1C8F" w:rsidRDefault="00FD1C8F" w:rsidP="00BC5049"/>
    <w:p w:rsidR="00FD1C8F" w:rsidRDefault="00FD1C8F" w:rsidP="00BC5049"/>
    <w:p w:rsidR="00FD1C8F" w:rsidRDefault="00FD1C8F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61"/>
        <w:gridCol w:w="4161"/>
      </w:tblGrid>
      <w:tr w:rsidR="00FD1C8F" w:rsidTr="00F22E3D">
        <w:tc>
          <w:tcPr>
            <w:tcW w:w="4361" w:type="dxa"/>
            <w:shd w:val="clear" w:color="auto" w:fill="92CDDC" w:themeFill="accent5" w:themeFillTint="99"/>
          </w:tcPr>
          <w:p w:rsidR="00FD1C8F" w:rsidRDefault="00FD1C8F" w:rsidP="00BC5049">
            <w:r w:rsidRPr="00FD1C8F">
              <w:rPr>
                <w:b/>
              </w:rPr>
              <w:t>Date Statement of Purpose written</w:t>
            </w:r>
          </w:p>
          <w:p w:rsidR="00FD1C8F" w:rsidRDefault="00FD1C8F" w:rsidP="00BC5049"/>
        </w:tc>
        <w:tc>
          <w:tcPr>
            <w:tcW w:w="4161" w:type="dxa"/>
          </w:tcPr>
          <w:p w:rsidR="00FD1C8F" w:rsidRDefault="00FD1C8F" w:rsidP="00BC5049"/>
        </w:tc>
      </w:tr>
      <w:tr w:rsidR="00FD1C8F" w:rsidTr="00F22E3D">
        <w:tc>
          <w:tcPr>
            <w:tcW w:w="4361" w:type="dxa"/>
            <w:shd w:val="clear" w:color="auto" w:fill="92CDDC" w:themeFill="accent5" w:themeFillTint="99"/>
          </w:tcPr>
          <w:p w:rsidR="00FD1C8F" w:rsidRDefault="00FD1C8F" w:rsidP="00BC5049">
            <w:pPr>
              <w:rPr>
                <w:b/>
              </w:rPr>
            </w:pPr>
            <w:r w:rsidRPr="00FD1C8F">
              <w:rPr>
                <w:b/>
              </w:rPr>
              <w:t>Author</w:t>
            </w:r>
          </w:p>
          <w:p w:rsidR="00FD1C8F" w:rsidRPr="00FD1C8F" w:rsidRDefault="00FD1C8F" w:rsidP="00BC5049">
            <w:pPr>
              <w:rPr>
                <w:b/>
              </w:rPr>
            </w:pPr>
          </w:p>
        </w:tc>
        <w:tc>
          <w:tcPr>
            <w:tcW w:w="4161" w:type="dxa"/>
          </w:tcPr>
          <w:p w:rsidR="00FD1C8F" w:rsidRDefault="00FD1C8F" w:rsidP="00BC5049"/>
        </w:tc>
      </w:tr>
    </w:tbl>
    <w:p w:rsidR="00FD1C8F" w:rsidRDefault="00FD1C8F" w:rsidP="00BC5049"/>
    <w:p w:rsidR="00FD1C8F" w:rsidRDefault="00FD1C8F" w:rsidP="00BC5049"/>
    <w:p w:rsidR="00FD1C8F" w:rsidRPr="00FD1C8F" w:rsidRDefault="00FD1C8F" w:rsidP="00BC5049">
      <w:pPr>
        <w:rPr>
          <w:b/>
        </w:rPr>
      </w:pPr>
      <w:r w:rsidRPr="00FD1C8F">
        <w:rPr>
          <w:b/>
        </w:rPr>
        <w:t>STATEMENT OF PURPOSE REVIEWS</w:t>
      </w:r>
    </w:p>
    <w:p w:rsidR="00FD1C8F" w:rsidRDefault="00FD1C8F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1C8F" w:rsidTr="00941A63">
        <w:tc>
          <w:tcPr>
            <w:tcW w:w="4261" w:type="dxa"/>
          </w:tcPr>
          <w:p w:rsidR="00FD1C8F" w:rsidRDefault="00FD1C8F" w:rsidP="00BC5049">
            <w:r>
              <w:t>Date Statement of Purpose reviewed</w:t>
            </w:r>
          </w:p>
        </w:tc>
        <w:tc>
          <w:tcPr>
            <w:tcW w:w="4261" w:type="dxa"/>
          </w:tcPr>
          <w:p w:rsidR="00FD1C8F" w:rsidRDefault="00FD1C8F" w:rsidP="00BC5049"/>
          <w:p w:rsidR="00FD1C8F" w:rsidRDefault="00FD1C8F" w:rsidP="00BC5049"/>
        </w:tc>
      </w:tr>
      <w:tr w:rsidR="00FD1C8F" w:rsidTr="00941A63">
        <w:tc>
          <w:tcPr>
            <w:tcW w:w="4261" w:type="dxa"/>
          </w:tcPr>
          <w:p w:rsidR="00FD1C8F" w:rsidRDefault="00FD1C8F" w:rsidP="00BC5049">
            <w:r>
              <w:t xml:space="preserve">Reviewed by </w:t>
            </w:r>
          </w:p>
          <w:p w:rsidR="00FD1C8F" w:rsidRDefault="00FD1C8F" w:rsidP="00BC5049"/>
        </w:tc>
        <w:tc>
          <w:tcPr>
            <w:tcW w:w="4261" w:type="dxa"/>
          </w:tcPr>
          <w:p w:rsidR="00FD1C8F" w:rsidRDefault="00FD1C8F" w:rsidP="00BC5049"/>
        </w:tc>
      </w:tr>
      <w:tr w:rsidR="00FD1C8F" w:rsidTr="009F6219">
        <w:tc>
          <w:tcPr>
            <w:tcW w:w="4261" w:type="dxa"/>
          </w:tcPr>
          <w:p w:rsidR="00FD1C8F" w:rsidRDefault="00FD1C8F" w:rsidP="00BC5049">
            <w:r>
              <w:t xml:space="preserve">Date HIW notified of changes </w:t>
            </w:r>
          </w:p>
        </w:tc>
        <w:tc>
          <w:tcPr>
            <w:tcW w:w="4261" w:type="dxa"/>
          </w:tcPr>
          <w:p w:rsidR="00FD1C8F" w:rsidRDefault="00FD1C8F" w:rsidP="00BC5049"/>
          <w:p w:rsidR="00FD1C8F" w:rsidRDefault="00FD1C8F" w:rsidP="00BC5049"/>
        </w:tc>
      </w:tr>
    </w:tbl>
    <w:p w:rsidR="00FD1C8F" w:rsidRDefault="00FD1C8F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1C8F" w:rsidTr="00FE19EB">
        <w:tc>
          <w:tcPr>
            <w:tcW w:w="4261" w:type="dxa"/>
          </w:tcPr>
          <w:p w:rsidR="00FD1C8F" w:rsidRDefault="00FD1C8F" w:rsidP="00FE19EB">
            <w:r>
              <w:t>Date Statement of Purpose reviewed</w:t>
            </w:r>
          </w:p>
        </w:tc>
        <w:tc>
          <w:tcPr>
            <w:tcW w:w="4261" w:type="dxa"/>
          </w:tcPr>
          <w:p w:rsidR="00FD1C8F" w:rsidRDefault="00FD1C8F" w:rsidP="00FE19EB"/>
          <w:p w:rsidR="00FD1C8F" w:rsidRDefault="00FD1C8F" w:rsidP="00FE19EB"/>
        </w:tc>
      </w:tr>
      <w:tr w:rsidR="00FD1C8F" w:rsidTr="00FE19EB">
        <w:tc>
          <w:tcPr>
            <w:tcW w:w="4261" w:type="dxa"/>
          </w:tcPr>
          <w:p w:rsidR="00FD1C8F" w:rsidRDefault="00FD1C8F" w:rsidP="00FE19EB">
            <w:r>
              <w:t>Reviewed by</w:t>
            </w:r>
          </w:p>
          <w:p w:rsidR="00FD1C8F" w:rsidRDefault="00FD1C8F" w:rsidP="00FE19EB"/>
        </w:tc>
        <w:tc>
          <w:tcPr>
            <w:tcW w:w="4261" w:type="dxa"/>
          </w:tcPr>
          <w:p w:rsidR="00FD1C8F" w:rsidRDefault="00FD1C8F" w:rsidP="00FE19EB"/>
        </w:tc>
      </w:tr>
      <w:tr w:rsidR="00FD1C8F" w:rsidTr="00FE19EB">
        <w:tc>
          <w:tcPr>
            <w:tcW w:w="4261" w:type="dxa"/>
          </w:tcPr>
          <w:p w:rsidR="00FD1C8F" w:rsidRDefault="00FD1C8F" w:rsidP="00FE19EB">
            <w:r>
              <w:t xml:space="preserve">Date HIW notified of changes </w:t>
            </w:r>
          </w:p>
        </w:tc>
        <w:tc>
          <w:tcPr>
            <w:tcW w:w="4261" w:type="dxa"/>
          </w:tcPr>
          <w:p w:rsidR="00FD1C8F" w:rsidRDefault="00FD1C8F" w:rsidP="00FE19EB"/>
          <w:p w:rsidR="00FD1C8F" w:rsidRDefault="00FD1C8F" w:rsidP="00FE19EB"/>
        </w:tc>
      </w:tr>
    </w:tbl>
    <w:p w:rsidR="000D1586" w:rsidRDefault="000D1586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1C8F" w:rsidTr="00FE19EB">
        <w:tc>
          <w:tcPr>
            <w:tcW w:w="4261" w:type="dxa"/>
          </w:tcPr>
          <w:p w:rsidR="00FD1C8F" w:rsidRDefault="00FD1C8F" w:rsidP="00FE19EB">
            <w:r>
              <w:t>Date Statement of Purpose reviewed</w:t>
            </w:r>
          </w:p>
        </w:tc>
        <w:tc>
          <w:tcPr>
            <w:tcW w:w="4261" w:type="dxa"/>
          </w:tcPr>
          <w:p w:rsidR="00FD1C8F" w:rsidRDefault="00FD1C8F" w:rsidP="00FE19EB"/>
          <w:p w:rsidR="00FD1C8F" w:rsidRDefault="00FD1C8F" w:rsidP="00FE19EB"/>
        </w:tc>
      </w:tr>
      <w:tr w:rsidR="00FD1C8F" w:rsidTr="00FE19EB">
        <w:tc>
          <w:tcPr>
            <w:tcW w:w="4261" w:type="dxa"/>
          </w:tcPr>
          <w:p w:rsidR="00FD1C8F" w:rsidRDefault="00FD1C8F" w:rsidP="00FE19EB">
            <w:r>
              <w:t>Reviewed by</w:t>
            </w:r>
          </w:p>
          <w:p w:rsidR="00FD1C8F" w:rsidRDefault="00FD1C8F" w:rsidP="00FE19EB"/>
        </w:tc>
        <w:tc>
          <w:tcPr>
            <w:tcW w:w="4261" w:type="dxa"/>
          </w:tcPr>
          <w:p w:rsidR="00FD1C8F" w:rsidRDefault="00FD1C8F" w:rsidP="00FE19EB"/>
        </w:tc>
      </w:tr>
      <w:tr w:rsidR="00FD1C8F" w:rsidTr="00FE19EB">
        <w:tc>
          <w:tcPr>
            <w:tcW w:w="4261" w:type="dxa"/>
          </w:tcPr>
          <w:p w:rsidR="00FD1C8F" w:rsidRDefault="00FD1C8F" w:rsidP="00FE19EB">
            <w:r>
              <w:t xml:space="preserve">Date HIW notified of changes </w:t>
            </w:r>
          </w:p>
        </w:tc>
        <w:tc>
          <w:tcPr>
            <w:tcW w:w="4261" w:type="dxa"/>
          </w:tcPr>
          <w:p w:rsidR="00FD1C8F" w:rsidRDefault="00FD1C8F" w:rsidP="00FE19EB"/>
          <w:p w:rsidR="00FD1C8F" w:rsidRDefault="00FD1C8F" w:rsidP="00FE19EB"/>
        </w:tc>
      </w:tr>
    </w:tbl>
    <w:p w:rsidR="000D1586" w:rsidRDefault="000D1586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1C8F" w:rsidTr="00FE19EB">
        <w:tc>
          <w:tcPr>
            <w:tcW w:w="4261" w:type="dxa"/>
          </w:tcPr>
          <w:p w:rsidR="00FD1C8F" w:rsidRDefault="00FD1C8F" w:rsidP="00FE19EB">
            <w:r>
              <w:t>Date Statement of Purpose reviewed</w:t>
            </w:r>
          </w:p>
        </w:tc>
        <w:tc>
          <w:tcPr>
            <w:tcW w:w="4261" w:type="dxa"/>
          </w:tcPr>
          <w:p w:rsidR="00FD1C8F" w:rsidRDefault="00FD1C8F" w:rsidP="00FE19EB"/>
          <w:p w:rsidR="00FD1C8F" w:rsidRDefault="00FD1C8F" w:rsidP="00FE19EB"/>
        </w:tc>
      </w:tr>
      <w:tr w:rsidR="00FD1C8F" w:rsidTr="00FE19EB">
        <w:tc>
          <w:tcPr>
            <w:tcW w:w="4261" w:type="dxa"/>
          </w:tcPr>
          <w:p w:rsidR="00FD1C8F" w:rsidRDefault="00FD1C8F" w:rsidP="00FE19EB">
            <w:r>
              <w:t>Reviewed by</w:t>
            </w:r>
          </w:p>
          <w:p w:rsidR="00FD1C8F" w:rsidRDefault="00FD1C8F" w:rsidP="00FE19EB"/>
        </w:tc>
        <w:tc>
          <w:tcPr>
            <w:tcW w:w="4261" w:type="dxa"/>
          </w:tcPr>
          <w:p w:rsidR="00FD1C8F" w:rsidRDefault="00FD1C8F" w:rsidP="00FE19EB"/>
        </w:tc>
      </w:tr>
      <w:tr w:rsidR="00FD1C8F" w:rsidTr="00FE19EB">
        <w:tc>
          <w:tcPr>
            <w:tcW w:w="4261" w:type="dxa"/>
          </w:tcPr>
          <w:p w:rsidR="00FD1C8F" w:rsidRDefault="00FD1C8F" w:rsidP="00FE19EB">
            <w:r>
              <w:t xml:space="preserve">Date HIW notified of changes </w:t>
            </w:r>
          </w:p>
        </w:tc>
        <w:tc>
          <w:tcPr>
            <w:tcW w:w="4261" w:type="dxa"/>
          </w:tcPr>
          <w:p w:rsidR="00FD1C8F" w:rsidRDefault="00FD1C8F" w:rsidP="00FE19EB"/>
          <w:p w:rsidR="00FD1C8F" w:rsidRDefault="00FD1C8F" w:rsidP="00FE19EB"/>
        </w:tc>
      </w:tr>
    </w:tbl>
    <w:p w:rsidR="00FD1C8F" w:rsidRDefault="00FD1C8F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D1C8F" w:rsidTr="00FE19EB">
        <w:tc>
          <w:tcPr>
            <w:tcW w:w="4261" w:type="dxa"/>
          </w:tcPr>
          <w:p w:rsidR="00FD1C8F" w:rsidRDefault="00FD1C8F" w:rsidP="00FE19EB">
            <w:r>
              <w:t>Date Statement of Purpose reviewed</w:t>
            </w:r>
          </w:p>
        </w:tc>
        <w:tc>
          <w:tcPr>
            <w:tcW w:w="4261" w:type="dxa"/>
          </w:tcPr>
          <w:p w:rsidR="00FD1C8F" w:rsidRDefault="00FD1C8F" w:rsidP="00FE19EB"/>
          <w:p w:rsidR="00FD1C8F" w:rsidRDefault="00FD1C8F" w:rsidP="00FE19EB"/>
        </w:tc>
      </w:tr>
      <w:tr w:rsidR="00FD1C8F" w:rsidTr="00FE19EB">
        <w:tc>
          <w:tcPr>
            <w:tcW w:w="4261" w:type="dxa"/>
          </w:tcPr>
          <w:p w:rsidR="00FD1C8F" w:rsidRDefault="00FD1C8F" w:rsidP="00FE19EB">
            <w:r>
              <w:t xml:space="preserve">Reviewed by </w:t>
            </w:r>
          </w:p>
          <w:p w:rsidR="00FD1C8F" w:rsidRDefault="00FD1C8F" w:rsidP="00FE19EB"/>
        </w:tc>
        <w:tc>
          <w:tcPr>
            <w:tcW w:w="4261" w:type="dxa"/>
          </w:tcPr>
          <w:p w:rsidR="00FD1C8F" w:rsidRDefault="00FD1C8F" w:rsidP="00FE19EB"/>
        </w:tc>
      </w:tr>
      <w:tr w:rsidR="00FD1C8F" w:rsidTr="00FE19EB">
        <w:tc>
          <w:tcPr>
            <w:tcW w:w="4261" w:type="dxa"/>
          </w:tcPr>
          <w:p w:rsidR="00FD1C8F" w:rsidRDefault="00FD1C8F" w:rsidP="00FE19EB">
            <w:r>
              <w:t xml:space="preserve">Date HIW notified of changes </w:t>
            </w:r>
          </w:p>
        </w:tc>
        <w:tc>
          <w:tcPr>
            <w:tcW w:w="4261" w:type="dxa"/>
          </w:tcPr>
          <w:p w:rsidR="00FD1C8F" w:rsidRDefault="00FD1C8F" w:rsidP="00FE19EB"/>
          <w:p w:rsidR="00FD1C8F" w:rsidRDefault="00FD1C8F" w:rsidP="00FE19EB"/>
        </w:tc>
      </w:tr>
    </w:tbl>
    <w:p w:rsidR="00FD1C8F" w:rsidRPr="00BC5049" w:rsidRDefault="00FD1C8F" w:rsidP="00BC5049"/>
    <w:sectPr w:rsidR="00FD1C8F" w:rsidRPr="00BC504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E1" w:rsidRDefault="00F36DE1" w:rsidP="00F36DE1">
      <w:r>
        <w:separator/>
      </w:r>
    </w:p>
  </w:endnote>
  <w:endnote w:type="continuationSeparator" w:id="0">
    <w:p w:rsidR="00F36DE1" w:rsidRDefault="00F36DE1" w:rsidP="00F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E1" w:rsidRDefault="00F36DE1" w:rsidP="00F36DE1">
      <w:r>
        <w:separator/>
      </w:r>
    </w:p>
  </w:footnote>
  <w:footnote w:type="continuationSeparator" w:id="0">
    <w:p w:rsidR="00F36DE1" w:rsidRDefault="00F36DE1" w:rsidP="00F3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E1" w:rsidRDefault="00F36DE1">
    <w:pPr>
      <w:pStyle w:val="Header"/>
    </w:pPr>
    <w:r>
      <w:t xml:space="preserve">INSERT COMPANY LOGO HERE </w:t>
    </w:r>
  </w:p>
  <w:p w:rsidR="00F36DE1" w:rsidRDefault="00F36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EF"/>
    <w:multiLevelType w:val="hybridMultilevel"/>
    <w:tmpl w:val="466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9A"/>
    <w:multiLevelType w:val="hybridMultilevel"/>
    <w:tmpl w:val="456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49"/>
    <w:rsid w:val="000769DF"/>
    <w:rsid w:val="000A79B8"/>
    <w:rsid w:val="000B3BD4"/>
    <w:rsid w:val="000D1586"/>
    <w:rsid w:val="00297753"/>
    <w:rsid w:val="00574F66"/>
    <w:rsid w:val="00614F1C"/>
    <w:rsid w:val="00666DA1"/>
    <w:rsid w:val="006F6070"/>
    <w:rsid w:val="007509FB"/>
    <w:rsid w:val="008C28FD"/>
    <w:rsid w:val="009460D2"/>
    <w:rsid w:val="00A360BA"/>
    <w:rsid w:val="00A67FEE"/>
    <w:rsid w:val="00BB7D3A"/>
    <w:rsid w:val="00BC5049"/>
    <w:rsid w:val="00CE21D9"/>
    <w:rsid w:val="00D57B6F"/>
    <w:rsid w:val="00DF5B4D"/>
    <w:rsid w:val="00F22E3D"/>
    <w:rsid w:val="00F36DE1"/>
    <w:rsid w:val="00FA6121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9D2DB982</Template>
  <TotalTime>1</TotalTime>
  <Pages>10</Pages>
  <Words>354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creator>Healthcare Inspectorate Wales</dc:creator>
  <cp:lastModifiedBy>Andrews, Cari (HIW)</cp:lastModifiedBy>
  <cp:revision>2</cp:revision>
  <dcterms:created xsi:type="dcterms:W3CDTF">2017-04-10T08:33:00Z</dcterms:created>
  <dcterms:modified xsi:type="dcterms:W3CDTF">2017-04-10T08:33:00Z</dcterms:modified>
</cp:coreProperties>
</file>